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D16B3" w:rsidRPr="00FD16B3" w:rsidTr="00FD16B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6B3" w:rsidRPr="00FD16B3" w:rsidRDefault="00FD16B3" w:rsidP="00FD16B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D16B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6B3" w:rsidRPr="00FD16B3" w:rsidRDefault="00FD16B3" w:rsidP="00FD16B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D16B3" w:rsidRPr="00FD16B3" w:rsidTr="00FD16B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D16B3" w:rsidRPr="00FD16B3" w:rsidRDefault="00FD16B3" w:rsidP="00FD16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6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D16B3" w:rsidRPr="00FD16B3" w:rsidTr="00FD16B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6B3" w:rsidRPr="00FD16B3" w:rsidRDefault="00FD16B3" w:rsidP="00FD16B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6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6B3" w:rsidRPr="00FD16B3" w:rsidRDefault="00FD16B3" w:rsidP="00FD16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6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D16B3" w:rsidRPr="00FD16B3" w:rsidTr="00FD16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6B3" w:rsidRPr="00FD16B3" w:rsidRDefault="00FD16B3" w:rsidP="00FD16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6B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6B3" w:rsidRPr="00FD16B3" w:rsidRDefault="00FD16B3" w:rsidP="00FD16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6B3">
              <w:rPr>
                <w:rFonts w:ascii="Arial" w:hAnsi="Arial" w:cs="Arial"/>
                <w:sz w:val="24"/>
                <w:szCs w:val="24"/>
                <w:lang w:val="en-ZA" w:eastAsia="en-ZA"/>
              </w:rPr>
              <w:t>14.3348</w:t>
            </w:r>
          </w:p>
        </w:tc>
      </w:tr>
      <w:tr w:rsidR="00FD16B3" w:rsidRPr="00FD16B3" w:rsidTr="00FD16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6B3" w:rsidRPr="00FD16B3" w:rsidRDefault="00FD16B3" w:rsidP="00FD16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6B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6B3" w:rsidRPr="00FD16B3" w:rsidRDefault="00FD16B3" w:rsidP="00FD16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6B3">
              <w:rPr>
                <w:rFonts w:ascii="Arial" w:hAnsi="Arial" w:cs="Arial"/>
                <w:sz w:val="24"/>
                <w:szCs w:val="24"/>
                <w:lang w:val="en-ZA" w:eastAsia="en-ZA"/>
              </w:rPr>
              <w:t>18.0804</w:t>
            </w:r>
          </w:p>
        </w:tc>
      </w:tr>
      <w:tr w:rsidR="00FD16B3" w:rsidRPr="00FD16B3" w:rsidTr="00FD16B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6B3" w:rsidRPr="00FD16B3" w:rsidRDefault="00FD16B3" w:rsidP="00FD16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6B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6B3" w:rsidRPr="00FD16B3" w:rsidRDefault="00FD16B3" w:rsidP="00FD16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6B3">
              <w:rPr>
                <w:rFonts w:ascii="Arial" w:hAnsi="Arial" w:cs="Arial"/>
                <w:sz w:val="24"/>
                <w:szCs w:val="24"/>
                <w:lang w:val="en-ZA" w:eastAsia="en-ZA"/>
              </w:rPr>
              <w:t>15.5934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07656" w:rsidRPr="00307656" w:rsidTr="003076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56" w:rsidRPr="00307656" w:rsidRDefault="00307656" w:rsidP="003076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076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56" w:rsidRPr="00307656" w:rsidRDefault="00307656" w:rsidP="003076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07656" w:rsidRPr="00307656" w:rsidTr="003076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07656" w:rsidRPr="00307656" w:rsidRDefault="00307656" w:rsidP="003076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76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076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07656" w:rsidRPr="00307656" w:rsidTr="003076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7656" w:rsidRPr="00307656" w:rsidRDefault="00307656" w:rsidP="003076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76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7656" w:rsidRPr="00307656" w:rsidRDefault="00307656" w:rsidP="003076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076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07656" w:rsidRPr="00307656" w:rsidTr="003076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7656" w:rsidRPr="00307656" w:rsidRDefault="00307656" w:rsidP="003076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7656" w:rsidRPr="00307656" w:rsidRDefault="00307656" w:rsidP="003076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56">
              <w:rPr>
                <w:rFonts w:ascii="Arial" w:hAnsi="Arial" w:cs="Arial"/>
                <w:sz w:val="24"/>
                <w:szCs w:val="24"/>
                <w:lang w:val="en-ZA" w:eastAsia="en-ZA"/>
              </w:rPr>
              <w:t>14.3770</w:t>
            </w:r>
          </w:p>
        </w:tc>
      </w:tr>
      <w:tr w:rsidR="00307656" w:rsidRPr="00307656" w:rsidTr="003076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7656" w:rsidRPr="00307656" w:rsidRDefault="00307656" w:rsidP="003076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7656" w:rsidRPr="00307656" w:rsidRDefault="00307656" w:rsidP="003076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56">
              <w:rPr>
                <w:rFonts w:ascii="Arial" w:hAnsi="Arial" w:cs="Arial"/>
                <w:sz w:val="24"/>
                <w:szCs w:val="24"/>
                <w:lang w:val="en-ZA" w:eastAsia="en-ZA"/>
              </w:rPr>
              <w:t>18.1530</w:t>
            </w:r>
          </w:p>
        </w:tc>
      </w:tr>
      <w:tr w:rsidR="00307656" w:rsidRPr="00307656" w:rsidTr="003076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7656" w:rsidRPr="00307656" w:rsidRDefault="00307656" w:rsidP="003076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7656" w:rsidRPr="00307656" w:rsidRDefault="00307656" w:rsidP="003076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07656">
              <w:rPr>
                <w:rFonts w:ascii="Arial" w:hAnsi="Arial" w:cs="Arial"/>
                <w:sz w:val="24"/>
                <w:szCs w:val="24"/>
                <w:lang w:val="en-ZA" w:eastAsia="en-ZA"/>
              </w:rPr>
              <w:t>15.6404</w:t>
            </w:r>
          </w:p>
        </w:tc>
      </w:tr>
    </w:tbl>
    <w:p w:rsidR="00307656" w:rsidRPr="00035935" w:rsidRDefault="00307656" w:rsidP="00035935">
      <w:bookmarkStart w:id="0" w:name="_GoBack"/>
      <w:bookmarkEnd w:id="0"/>
    </w:p>
    <w:sectPr w:rsidR="0030765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B3"/>
    <w:rsid w:val="00025128"/>
    <w:rsid w:val="00035935"/>
    <w:rsid w:val="00220021"/>
    <w:rsid w:val="002961E0"/>
    <w:rsid w:val="00307656"/>
    <w:rsid w:val="00685853"/>
    <w:rsid w:val="00775E6E"/>
    <w:rsid w:val="007E1A9E"/>
    <w:rsid w:val="008A1AC8"/>
    <w:rsid w:val="00AB3092"/>
    <w:rsid w:val="00BE7473"/>
    <w:rsid w:val="00C8566A"/>
    <w:rsid w:val="00D54B08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76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076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076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076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076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076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D16B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D16B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076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076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076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076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D16B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076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D16B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0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76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076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076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076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076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076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D16B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D16B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076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076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076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076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D16B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076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D16B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0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2016-11-11T09:00:00Z</dcterms:created>
  <dcterms:modified xsi:type="dcterms:W3CDTF">2016-11-11T15:03:00Z</dcterms:modified>
</cp:coreProperties>
</file>